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66" w:rsidRPr="009F2666" w:rsidRDefault="009F2666" w:rsidP="009F2666">
      <w:pPr>
        <w:jc w:val="center"/>
        <w:rPr>
          <w:rFonts w:asciiTheme="minorHAnsi" w:hAnsiTheme="minorHAnsi"/>
          <w:b/>
          <w:sz w:val="28"/>
          <w:szCs w:val="28"/>
        </w:rPr>
      </w:pPr>
      <w:r w:rsidRPr="009F2666">
        <w:rPr>
          <w:rFonts w:asciiTheme="minorHAnsi" w:hAnsiTheme="minorHAnsi"/>
          <w:b/>
          <w:sz w:val="28"/>
          <w:szCs w:val="28"/>
        </w:rPr>
        <w:t xml:space="preserve">Linksammlung </w:t>
      </w:r>
      <w:r>
        <w:rPr>
          <w:rFonts w:asciiTheme="minorHAnsi" w:hAnsiTheme="minorHAnsi"/>
          <w:b/>
          <w:sz w:val="28"/>
          <w:szCs w:val="28"/>
        </w:rPr>
        <w:t>wichtiger Akteure</w:t>
      </w:r>
    </w:p>
    <w:p w:rsidR="009F2666" w:rsidRPr="009F2666" w:rsidRDefault="009F2666" w:rsidP="009F2666">
      <w:pPr>
        <w:rPr>
          <w:rFonts w:asciiTheme="minorHAnsi" w:hAnsiTheme="minorHAnsi"/>
        </w:rPr>
      </w:pPr>
    </w:p>
    <w:p w:rsidR="009F2666" w:rsidRPr="009F2666" w:rsidRDefault="009F2666" w:rsidP="009F2666">
      <w:pPr>
        <w:rPr>
          <w:rFonts w:asciiTheme="minorHAnsi" w:hAnsiTheme="minorHAnsi"/>
          <w:b/>
          <w:u w:val="single"/>
        </w:rPr>
      </w:pPr>
      <w:r w:rsidRPr="009F2666">
        <w:rPr>
          <w:rFonts w:asciiTheme="minorHAnsi" w:hAnsiTheme="minorHAnsi"/>
          <w:b/>
          <w:u w:val="single"/>
        </w:rPr>
        <w:t>Sie wollen sich zum Thema Lebensmittelverschwendung austauschen oder engagieren? Hier finden Sie passende Seiten zum Thema Vermeidung von Lebensmittelabfällen:</w:t>
      </w:r>
    </w:p>
    <w:p w:rsidR="009F2666" w:rsidRPr="009F2666" w:rsidRDefault="009F2666" w:rsidP="009F2666">
      <w:pPr>
        <w:rPr>
          <w:rFonts w:asciiTheme="minorHAnsi" w:hAnsiTheme="minorHAnsi"/>
          <w:b/>
          <w:u w:val="single"/>
          <w:lang w:val="en-US"/>
        </w:rPr>
      </w:pPr>
      <w:proofErr w:type="spellStart"/>
      <w:proofErr w:type="gramStart"/>
      <w:r w:rsidRPr="009F2666">
        <w:rPr>
          <w:rFonts w:asciiTheme="minorHAnsi" w:hAnsiTheme="minorHAnsi"/>
          <w:b/>
          <w:u w:val="single"/>
          <w:lang w:val="en-US"/>
        </w:rPr>
        <w:t>foodsharing</w:t>
      </w:r>
      <w:proofErr w:type="spellEnd"/>
      <w:proofErr w:type="gramEnd"/>
      <w:r w:rsidRPr="009F2666">
        <w:rPr>
          <w:rFonts w:asciiTheme="minorHAnsi" w:hAnsiTheme="minorHAnsi"/>
          <w:b/>
          <w:u w:val="single"/>
          <w:lang w:val="en-US"/>
        </w:rPr>
        <w:t xml:space="preserve"> - foodsharing.de</w:t>
      </w:r>
    </w:p>
    <w:p w:rsidR="009F2666" w:rsidRPr="009F2666" w:rsidRDefault="009F2666" w:rsidP="009F2666">
      <w:pPr>
        <w:rPr>
          <w:rFonts w:asciiTheme="minorHAnsi" w:hAnsiTheme="minorHAnsi"/>
          <w:lang w:val="en-US"/>
        </w:rPr>
      </w:pPr>
      <w:r w:rsidRPr="009F2666">
        <w:rPr>
          <w:rFonts w:asciiTheme="minorHAnsi" w:hAnsiTheme="minorHAnsi"/>
          <w:lang w:val="en-US"/>
        </w:rPr>
        <w:t>SIRPLUS - sirplus.de</w:t>
      </w:r>
    </w:p>
    <w:p w:rsidR="009F2666" w:rsidRPr="009F2666" w:rsidRDefault="009F2666" w:rsidP="009F2666">
      <w:pPr>
        <w:rPr>
          <w:rFonts w:asciiTheme="minorHAnsi" w:hAnsiTheme="minorHAnsi"/>
          <w:lang w:val="en-US"/>
        </w:rPr>
      </w:pPr>
      <w:proofErr w:type="spellStart"/>
      <w:r w:rsidRPr="009F2666">
        <w:rPr>
          <w:rFonts w:asciiTheme="minorHAnsi" w:hAnsiTheme="minorHAnsi"/>
          <w:lang w:val="en-US"/>
        </w:rPr>
        <w:t>Restlos</w:t>
      </w:r>
      <w:proofErr w:type="spellEnd"/>
      <w:r w:rsidRPr="009F2666">
        <w:rPr>
          <w:rFonts w:asciiTheme="minorHAnsi" w:hAnsiTheme="minorHAnsi"/>
          <w:lang w:val="en-US"/>
        </w:rPr>
        <w:t xml:space="preserve"> </w:t>
      </w:r>
      <w:proofErr w:type="spellStart"/>
      <w:r w:rsidRPr="009F2666">
        <w:rPr>
          <w:rFonts w:asciiTheme="minorHAnsi" w:hAnsiTheme="minorHAnsi"/>
          <w:lang w:val="en-US"/>
        </w:rPr>
        <w:t>Glücklich</w:t>
      </w:r>
      <w:proofErr w:type="spellEnd"/>
      <w:r w:rsidRPr="009F2666">
        <w:rPr>
          <w:rFonts w:asciiTheme="minorHAnsi" w:hAnsiTheme="minorHAnsi"/>
          <w:lang w:val="en-US"/>
        </w:rPr>
        <w:t xml:space="preserve"> - </w:t>
      </w:r>
      <w:proofErr w:type="spellStart"/>
      <w:r w:rsidRPr="009F2666">
        <w:rPr>
          <w:rFonts w:asciiTheme="minorHAnsi" w:hAnsiTheme="minorHAnsi"/>
          <w:lang w:val="en-US"/>
        </w:rPr>
        <w:t>restlos-gluecklich.berlin</w:t>
      </w:r>
      <w:proofErr w:type="spellEnd"/>
    </w:p>
    <w:p w:rsidR="009F2666" w:rsidRPr="009F2666" w:rsidRDefault="009F2666" w:rsidP="009F2666">
      <w:pPr>
        <w:rPr>
          <w:rFonts w:asciiTheme="minorHAnsi" w:hAnsiTheme="minorHAnsi"/>
          <w:lang w:val="en-US"/>
        </w:rPr>
      </w:pPr>
      <w:r w:rsidRPr="009F2666">
        <w:rPr>
          <w:rFonts w:asciiTheme="minorHAnsi" w:hAnsiTheme="minorHAnsi"/>
          <w:lang w:val="en-US"/>
        </w:rPr>
        <w:t xml:space="preserve">Real Junk Food Project Berlin </w:t>
      </w:r>
      <w:proofErr w:type="spellStart"/>
      <w:r w:rsidRPr="009F2666">
        <w:rPr>
          <w:rFonts w:asciiTheme="minorHAnsi" w:hAnsiTheme="minorHAnsi"/>
          <w:lang w:val="en-US"/>
        </w:rPr>
        <w:t>e.V</w:t>
      </w:r>
      <w:proofErr w:type="spellEnd"/>
      <w:r w:rsidRPr="009F2666">
        <w:rPr>
          <w:rFonts w:asciiTheme="minorHAnsi" w:hAnsiTheme="minorHAnsi"/>
          <w:lang w:val="en-US"/>
        </w:rPr>
        <w:t>. - realjunkfoodberlin.wordpress.com</w:t>
      </w:r>
    </w:p>
    <w:p w:rsidR="009F2666" w:rsidRPr="009F2666" w:rsidRDefault="009F2666" w:rsidP="009F2666">
      <w:pPr>
        <w:rPr>
          <w:rFonts w:asciiTheme="minorHAnsi" w:hAnsiTheme="minorHAnsi"/>
          <w:lang w:val="en-US"/>
        </w:rPr>
      </w:pPr>
      <w:r w:rsidRPr="009F2666">
        <w:rPr>
          <w:rFonts w:asciiTheme="minorHAnsi" w:hAnsiTheme="minorHAnsi"/>
          <w:lang w:val="en-US"/>
        </w:rPr>
        <w:t>Too Good To Go - toogoodtogo.de/de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>Berliner Tafel - berliner-tafel.de/</w:t>
      </w:r>
      <w:proofErr w:type="spellStart"/>
      <w:r w:rsidRPr="009F2666">
        <w:rPr>
          <w:rFonts w:asciiTheme="minorHAnsi" w:hAnsiTheme="minorHAnsi"/>
        </w:rPr>
        <w:t>berliner</w:t>
      </w:r>
      <w:proofErr w:type="spellEnd"/>
      <w:r w:rsidRPr="009F2666">
        <w:rPr>
          <w:rFonts w:asciiTheme="minorHAnsi" w:hAnsiTheme="minorHAnsi"/>
        </w:rPr>
        <w:t>-tafel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>Leib &amp; Seele - berliner-tafel.de/</w:t>
      </w:r>
      <w:proofErr w:type="spellStart"/>
      <w:r w:rsidRPr="009F2666">
        <w:rPr>
          <w:rFonts w:asciiTheme="minorHAnsi" w:hAnsiTheme="minorHAnsi"/>
        </w:rPr>
        <w:t>laib</w:t>
      </w:r>
      <w:proofErr w:type="spellEnd"/>
      <w:r w:rsidRPr="009F2666">
        <w:rPr>
          <w:rFonts w:asciiTheme="minorHAnsi" w:hAnsiTheme="minorHAnsi"/>
        </w:rPr>
        <w:t>-und-seele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 xml:space="preserve">Spandauer Neustadt </w:t>
      </w:r>
      <w:proofErr w:type="spellStart"/>
      <w:r w:rsidRPr="009F2666">
        <w:rPr>
          <w:rFonts w:asciiTheme="minorHAnsi" w:hAnsiTheme="minorHAnsi"/>
        </w:rPr>
        <w:t>KiezKöche</w:t>
      </w:r>
      <w:proofErr w:type="spellEnd"/>
      <w:r w:rsidRPr="009F2666">
        <w:rPr>
          <w:rFonts w:asciiTheme="minorHAnsi" w:hAnsiTheme="minorHAnsi"/>
        </w:rPr>
        <w:t xml:space="preserve"> - paul-schneider-haus.de/</w:t>
      </w:r>
      <w:proofErr w:type="spellStart"/>
      <w:r w:rsidRPr="009F2666">
        <w:rPr>
          <w:rFonts w:asciiTheme="minorHAnsi" w:hAnsiTheme="minorHAnsi"/>
        </w:rPr>
        <w:t>programm</w:t>
      </w:r>
      <w:proofErr w:type="spellEnd"/>
      <w:r w:rsidRPr="009F2666">
        <w:rPr>
          <w:rFonts w:asciiTheme="minorHAnsi" w:hAnsiTheme="minorHAnsi"/>
        </w:rPr>
        <w:t>/gruppen-kurse/kochen/</w:t>
      </w:r>
    </w:p>
    <w:p w:rsidR="009F2666" w:rsidRPr="009F2666" w:rsidRDefault="009F2666" w:rsidP="009F2666">
      <w:pPr>
        <w:rPr>
          <w:rFonts w:asciiTheme="minorHAnsi" w:hAnsiTheme="minorHAnsi"/>
        </w:rPr>
      </w:pPr>
    </w:p>
    <w:p w:rsidR="009F2666" w:rsidRPr="009F2666" w:rsidRDefault="009F2666" w:rsidP="009F2666">
      <w:pPr>
        <w:rPr>
          <w:rFonts w:asciiTheme="minorHAnsi" w:hAnsiTheme="minorHAnsi"/>
          <w:b/>
          <w:u w:val="single"/>
        </w:rPr>
      </w:pPr>
      <w:r w:rsidRPr="009F2666">
        <w:rPr>
          <w:rFonts w:asciiTheme="minorHAnsi" w:hAnsiTheme="minorHAnsi"/>
          <w:b/>
          <w:u w:val="single"/>
        </w:rPr>
        <w:t>Sie wollen wissen, wie man bei der Ernährung CO</w:t>
      </w:r>
      <w:r w:rsidRPr="009F2666">
        <w:rPr>
          <w:rFonts w:asciiTheme="minorHAnsi" w:hAnsiTheme="minorHAnsi"/>
          <w:b/>
          <w:u w:val="single"/>
          <w:vertAlign w:val="subscript"/>
        </w:rPr>
        <w:t>2</w:t>
      </w:r>
      <w:r w:rsidRPr="009F2666">
        <w:rPr>
          <w:rFonts w:asciiTheme="minorHAnsi" w:hAnsiTheme="minorHAnsi"/>
          <w:b/>
          <w:u w:val="single"/>
        </w:rPr>
        <w:t xml:space="preserve"> vermeiden kann? Dazu finden Sie auf diesen Seiten weitere Informationen und Handlungsmöglichkeiten: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>Berliner Ernährungsrat - ernaehrungsrat-berlin.de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>Mundraub – mundraub.org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>Netzwerk Solidarische Landwirtschaft - solidarische-landwirtschaft.org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>Weltacker 2000qm - 2000m2.eu/de/</w:t>
      </w:r>
    </w:p>
    <w:p w:rsidR="009F2666" w:rsidRPr="009F2666" w:rsidRDefault="009F2666" w:rsidP="009F2666">
      <w:pPr>
        <w:rPr>
          <w:rFonts w:asciiTheme="minorHAnsi" w:hAnsiTheme="minorHAnsi"/>
        </w:rPr>
      </w:pPr>
      <w:proofErr w:type="spellStart"/>
      <w:r w:rsidRPr="009F2666">
        <w:rPr>
          <w:rFonts w:asciiTheme="minorHAnsi" w:hAnsiTheme="minorHAnsi"/>
        </w:rPr>
        <w:t>SpeiseGut</w:t>
      </w:r>
      <w:proofErr w:type="spellEnd"/>
      <w:r w:rsidRPr="009F2666">
        <w:rPr>
          <w:rFonts w:asciiTheme="minorHAnsi" w:hAnsiTheme="minorHAnsi"/>
        </w:rPr>
        <w:t xml:space="preserve"> - speisegut.com/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>Schul-Umwelt-Zentrum Spandau - suz-spandau.de</w:t>
      </w:r>
    </w:p>
    <w:p w:rsidR="009F2666" w:rsidRPr="009F2666" w:rsidRDefault="009F2666" w:rsidP="009F2666">
      <w:pPr>
        <w:rPr>
          <w:rFonts w:asciiTheme="minorHAnsi" w:hAnsiTheme="minorHAnsi"/>
        </w:rPr>
      </w:pPr>
      <w:proofErr w:type="spellStart"/>
      <w:r w:rsidRPr="009F2666">
        <w:rPr>
          <w:rFonts w:asciiTheme="minorHAnsi" w:hAnsiTheme="minorHAnsi"/>
        </w:rPr>
        <w:t>LebensMittelPunkt</w:t>
      </w:r>
      <w:proofErr w:type="spellEnd"/>
      <w:r w:rsidRPr="009F2666">
        <w:rPr>
          <w:rFonts w:asciiTheme="minorHAnsi" w:hAnsiTheme="minorHAnsi"/>
        </w:rPr>
        <w:t xml:space="preserve"> Lichtenberg - ernaehrungsrat-berlin.de/lebensmittelpunkt-</w:t>
      </w:r>
      <w:proofErr w:type="spellStart"/>
      <w:r w:rsidRPr="009F2666">
        <w:rPr>
          <w:rFonts w:asciiTheme="minorHAnsi" w:hAnsiTheme="minorHAnsi"/>
        </w:rPr>
        <w:t>lichtenberg</w:t>
      </w:r>
      <w:proofErr w:type="spellEnd"/>
      <w:r w:rsidRPr="009F2666">
        <w:rPr>
          <w:rFonts w:asciiTheme="minorHAnsi" w:hAnsiTheme="minorHAnsi"/>
        </w:rPr>
        <w:t>/</w:t>
      </w:r>
    </w:p>
    <w:p w:rsidR="009F2666" w:rsidRPr="009F2666" w:rsidRDefault="009F2666" w:rsidP="009F2666">
      <w:pPr>
        <w:rPr>
          <w:rFonts w:asciiTheme="minorHAnsi" w:hAnsiTheme="minorHAnsi"/>
        </w:rPr>
      </w:pPr>
      <w:proofErr w:type="spellStart"/>
      <w:r w:rsidRPr="009F2666">
        <w:rPr>
          <w:rFonts w:asciiTheme="minorHAnsi" w:hAnsiTheme="minorHAnsi"/>
        </w:rPr>
        <w:t>Unverschwendet</w:t>
      </w:r>
      <w:proofErr w:type="spellEnd"/>
      <w:r w:rsidRPr="009F2666">
        <w:rPr>
          <w:rFonts w:asciiTheme="minorHAnsi" w:hAnsiTheme="minorHAnsi"/>
        </w:rPr>
        <w:t xml:space="preserve"> - unverschwendet.at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>Denkwerkstadt Nahrungswandel - denkwerkstadt-berlin.de/</w:t>
      </w:r>
      <w:proofErr w:type="spellStart"/>
      <w:r w:rsidRPr="009F2666">
        <w:rPr>
          <w:rFonts w:asciiTheme="minorHAnsi" w:hAnsiTheme="minorHAnsi"/>
        </w:rPr>
        <w:t>startseite.php</w:t>
      </w:r>
      <w:proofErr w:type="spellEnd"/>
    </w:p>
    <w:p w:rsidR="009F2666" w:rsidRPr="009F2666" w:rsidRDefault="009F2666" w:rsidP="009F2666">
      <w:pPr>
        <w:rPr>
          <w:rFonts w:asciiTheme="minorHAnsi" w:hAnsiTheme="minorHAnsi"/>
          <w:lang w:val="en-US"/>
        </w:rPr>
      </w:pPr>
      <w:r w:rsidRPr="009F2666">
        <w:rPr>
          <w:rFonts w:asciiTheme="minorHAnsi" w:hAnsiTheme="minorHAnsi"/>
          <w:lang w:val="en-US"/>
        </w:rPr>
        <w:t>Slow Food Berlin - slowfood-berlin.de</w:t>
      </w:r>
    </w:p>
    <w:p w:rsidR="009F2666" w:rsidRPr="009F2666" w:rsidRDefault="009F2666" w:rsidP="009F2666">
      <w:pPr>
        <w:rPr>
          <w:rFonts w:asciiTheme="minorHAnsi" w:hAnsiTheme="minorHAnsi"/>
          <w:lang w:val="en-US"/>
        </w:rPr>
      </w:pPr>
    </w:p>
    <w:p w:rsidR="009F2666" w:rsidRPr="009F2666" w:rsidRDefault="009F2666" w:rsidP="009F2666">
      <w:pPr>
        <w:rPr>
          <w:rFonts w:asciiTheme="minorHAnsi" w:hAnsiTheme="minorHAnsi"/>
          <w:b/>
          <w:u w:val="single"/>
        </w:rPr>
      </w:pPr>
      <w:r w:rsidRPr="009F2666">
        <w:rPr>
          <w:rFonts w:asciiTheme="minorHAnsi" w:hAnsiTheme="minorHAnsi"/>
          <w:b/>
          <w:u w:val="single"/>
        </w:rPr>
        <w:t xml:space="preserve">Sie haben Lust, erste Schritte zur Selbstversorgung zu gehen, haben aber keinen eigenen Garten? Hier finden Sie Möglichkeiten selbst gärtnern: </w:t>
      </w:r>
    </w:p>
    <w:p w:rsidR="009F2666" w:rsidRPr="009F2666" w:rsidRDefault="009F2666" w:rsidP="009F2666">
      <w:pPr>
        <w:rPr>
          <w:rFonts w:asciiTheme="minorHAnsi" w:hAnsiTheme="minorHAnsi"/>
        </w:rPr>
      </w:pPr>
      <w:proofErr w:type="spellStart"/>
      <w:r w:rsidRPr="009F2666">
        <w:rPr>
          <w:rFonts w:asciiTheme="minorHAnsi" w:hAnsiTheme="minorHAnsi"/>
        </w:rPr>
        <w:t>anstiftung</w:t>
      </w:r>
      <w:proofErr w:type="spellEnd"/>
      <w:r w:rsidRPr="009F2666">
        <w:rPr>
          <w:rFonts w:asciiTheme="minorHAnsi" w:hAnsiTheme="minorHAnsi"/>
        </w:rPr>
        <w:t xml:space="preserve"> - anstiftung.de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>Netzwerk Urbane Gärten Berlin - netzwerkurbanegaertenberlin.org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>Berliner Gartenkarte - gartenkarte.de/#!index.md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>Berlin Gemeinschaftsgärten - berlin.de/special/sharing/4763927-4762435-gemeinschaftsgaerten.html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>Gartenlinks - gartenlinksammlung.de</w:t>
      </w:r>
    </w:p>
    <w:p w:rsidR="009F2666" w:rsidRPr="009F2666" w:rsidRDefault="009F2666" w:rsidP="009F2666">
      <w:pPr>
        <w:rPr>
          <w:rFonts w:asciiTheme="minorHAnsi" w:hAnsiTheme="minorHAnsi"/>
        </w:rPr>
      </w:pPr>
      <w:proofErr w:type="spellStart"/>
      <w:r w:rsidRPr="009F2666">
        <w:rPr>
          <w:rFonts w:asciiTheme="minorHAnsi" w:hAnsiTheme="minorHAnsi"/>
        </w:rPr>
        <w:t>KanTe</w:t>
      </w:r>
      <w:proofErr w:type="spellEnd"/>
      <w:r w:rsidRPr="009F2666">
        <w:rPr>
          <w:rFonts w:asciiTheme="minorHAnsi" w:hAnsiTheme="minorHAnsi"/>
        </w:rPr>
        <w:t xml:space="preserve"> Kollektiv für angewandte Technik – kante.info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 xml:space="preserve">Ithaka Institut für Ökologie und </w:t>
      </w:r>
      <w:proofErr w:type="spellStart"/>
      <w:r w:rsidRPr="009F2666">
        <w:rPr>
          <w:rFonts w:asciiTheme="minorHAnsi" w:hAnsiTheme="minorHAnsi"/>
        </w:rPr>
        <w:t>Klimafarming</w:t>
      </w:r>
      <w:proofErr w:type="spellEnd"/>
      <w:r w:rsidRPr="009F2666">
        <w:rPr>
          <w:rFonts w:asciiTheme="minorHAnsi" w:hAnsiTheme="minorHAnsi"/>
        </w:rPr>
        <w:t xml:space="preserve"> – ithaka-institut.org</w:t>
      </w:r>
    </w:p>
    <w:p w:rsidR="009F2666" w:rsidRPr="009F2666" w:rsidRDefault="009F2666" w:rsidP="009F2666">
      <w:pPr>
        <w:rPr>
          <w:rFonts w:asciiTheme="minorHAnsi" w:hAnsiTheme="minorHAnsi"/>
        </w:rPr>
      </w:pPr>
      <w:proofErr w:type="spellStart"/>
      <w:r w:rsidRPr="009F2666">
        <w:rPr>
          <w:rFonts w:asciiTheme="minorHAnsi" w:hAnsiTheme="minorHAnsi"/>
        </w:rPr>
        <w:t>Ackerdemia</w:t>
      </w:r>
      <w:proofErr w:type="spellEnd"/>
      <w:r w:rsidRPr="009F2666">
        <w:rPr>
          <w:rFonts w:asciiTheme="minorHAnsi" w:hAnsiTheme="minorHAnsi"/>
        </w:rPr>
        <w:t xml:space="preserve"> - ackerdemia.de</w:t>
      </w:r>
    </w:p>
    <w:p w:rsidR="009F2666" w:rsidRPr="009F2666" w:rsidRDefault="009F2666" w:rsidP="009F2666">
      <w:pPr>
        <w:rPr>
          <w:rFonts w:asciiTheme="minorHAnsi" w:hAnsiTheme="minorHAnsi"/>
        </w:rPr>
      </w:pPr>
      <w:proofErr w:type="spellStart"/>
      <w:r w:rsidRPr="009F2666">
        <w:rPr>
          <w:rFonts w:asciiTheme="minorHAnsi" w:hAnsiTheme="minorHAnsi"/>
        </w:rPr>
        <w:t>Permakulturnetzwerk</w:t>
      </w:r>
      <w:proofErr w:type="spellEnd"/>
      <w:r w:rsidRPr="009F2666">
        <w:rPr>
          <w:rFonts w:asciiTheme="minorHAnsi" w:hAnsiTheme="minorHAnsi"/>
        </w:rPr>
        <w:t xml:space="preserve"> - permakultur.de/praxisorte</w:t>
      </w:r>
    </w:p>
    <w:p w:rsidR="009F2666" w:rsidRPr="009F2666" w:rsidRDefault="009F2666" w:rsidP="009F2666">
      <w:pPr>
        <w:rPr>
          <w:rFonts w:asciiTheme="minorHAnsi" w:hAnsiTheme="minorHAnsi"/>
        </w:rPr>
      </w:pPr>
    </w:p>
    <w:p w:rsidR="009F2666" w:rsidRPr="009F2666" w:rsidRDefault="009F2666" w:rsidP="009F2666">
      <w:pPr>
        <w:rPr>
          <w:rFonts w:asciiTheme="minorHAnsi" w:hAnsiTheme="minorHAnsi"/>
          <w:b/>
          <w:u w:val="single"/>
        </w:rPr>
      </w:pPr>
      <w:r w:rsidRPr="009F2666">
        <w:rPr>
          <w:rFonts w:asciiTheme="minorHAnsi" w:hAnsiTheme="minorHAnsi"/>
          <w:b/>
          <w:u w:val="single"/>
        </w:rPr>
        <w:t>Weitere themenübergreifende Informationen finden Sie auf den folgenden Seiten: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>BUND Landesverband Berlin - bund-berlin.de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>NABU Landesverband Berlin - berlin.nabu.de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>Transition Initiativen - transition-initiativen.org</w:t>
      </w:r>
    </w:p>
    <w:p w:rsidR="009F2666" w:rsidRP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>Kunst-Stoffe Zentralstelle für wiederverwendbare Materialien e.V. - kunst-stoffe-berlin.de</w:t>
      </w:r>
    </w:p>
    <w:p w:rsidR="009F2666" w:rsidRDefault="009F2666" w:rsidP="009F2666">
      <w:pPr>
        <w:rPr>
          <w:rFonts w:asciiTheme="minorHAnsi" w:hAnsiTheme="minorHAnsi"/>
        </w:rPr>
      </w:pPr>
      <w:r w:rsidRPr="009F2666">
        <w:rPr>
          <w:rFonts w:asciiTheme="minorHAnsi" w:hAnsiTheme="minorHAnsi"/>
        </w:rPr>
        <w:t>Akademie für Suffizienz – akademie-suffizienz.de</w:t>
      </w:r>
    </w:p>
    <w:p w:rsidR="009F2666" w:rsidRPr="009F2666" w:rsidRDefault="009F2666" w:rsidP="009F2666">
      <w:pPr>
        <w:ind w:left="7080" w:firstLine="708"/>
        <w:rPr>
          <w:rFonts w:asciiTheme="minorHAnsi" w:hAnsiTheme="minorHAnsi"/>
        </w:rPr>
      </w:pPr>
      <w:r>
        <w:rPr>
          <w:rFonts w:asciiTheme="minorHAnsi" w:hAnsiTheme="minorHAnsi"/>
        </w:rPr>
        <w:t>Stand: 20.</w:t>
      </w:r>
      <w:bookmarkStart w:id="0" w:name="_GoBack"/>
      <w:bookmarkEnd w:id="0"/>
      <w:r>
        <w:rPr>
          <w:rFonts w:asciiTheme="minorHAnsi" w:hAnsiTheme="minorHAnsi"/>
        </w:rPr>
        <w:t>8.2019</w:t>
      </w:r>
    </w:p>
    <w:sectPr w:rsidR="009F2666" w:rsidRPr="009F2666" w:rsidSect="0099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2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10" w:rsidRDefault="00B83D10">
      <w:r>
        <w:separator/>
      </w:r>
    </w:p>
  </w:endnote>
  <w:endnote w:type="continuationSeparator" w:id="0">
    <w:p w:rsidR="00B83D10" w:rsidRDefault="00B8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D7" w:rsidRDefault="00FA21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37" w:rsidRDefault="00286791">
    <w:pPr>
      <w:pStyle w:val="Fuzeile"/>
    </w:pPr>
    <w:r>
      <w:rPr>
        <w:noProof/>
      </w:rPr>
      <w:drawing>
        <wp:inline distT="0" distB="0" distL="0" distR="0">
          <wp:extent cx="5707380" cy="472440"/>
          <wp:effectExtent l="0" t="0" r="7620" b="3810"/>
          <wp:docPr id="2" name="Bild 24" descr="G:\1KlimaWerkstatt Mehrweg\Logo\Logoleiste-Klimawerkstadt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 descr="G:\1KlimaWerkstatt Mehrweg\Logo\Logoleiste-Klimawerkstadt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D7" w:rsidRDefault="00FA21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10" w:rsidRDefault="00B83D10">
      <w:r>
        <w:separator/>
      </w:r>
    </w:p>
  </w:footnote>
  <w:footnote w:type="continuationSeparator" w:id="0">
    <w:p w:rsidR="00B83D10" w:rsidRDefault="00B83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D7" w:rsidRDefault="00FA21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FB" w:rsidRPr="007576BC" w:rsidRDefault="00CD15E7" w:rsidP="008A09FB">
    <w:pPr>
      <w:rPr>
        <w:rFonts w:ascii="Arial" w:hAnsi="Arial" w:cs="Arial"/>
        <w:b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4206875</wp:posOffset>
              </wp:positionH>
              <wp:positionV relativeFrom="paragraph">
                <wp:posOffset>-51435</wp:posOffset>
              </wp:positionV>
              <wp:extent cx="1979295" cy="962025"/>
              <wp:effectExtent l="0" t="0" r="0" b="9525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9FB" w:rsidRPr="00DA5594" w:rsidRDefault="008A09FB" w:rsidP="008A09FB">
                          <w:pPr>
                            <w:pStyle w:val="KeinLeerraum"/>
                            <w:ind w:firstLine="42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Mönchstraße 8</w:t>
                          </w:r>
                        </w:p>
                        <w:p w:rsidR="008A09FB" w:rsidRPr="00DA5594" w:rsidRDefault="008A09FB" w:rsidP="008A09FB">
                          <w:pPr>
                            <w:pStyle w:val="KeinLeerraum"/>
                            <w:ind w:left="42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A559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13597 Berlin</w:t>
                          </w:r>
                        </w:p>
                        <w:p w:rsidR="008A09FB" w:rsidRPr="00DA5594" w:rsidRDefault="008A09FB" w:rsidP="008A09FB">
                          <w:pPr>
                            <w:pStyle w:val="KeinLeerraum"/>
                            <w:tabs>
                              <w:tab w:val="right" w:pos="2552"/>
                            </w:tabs>
                            <w:ind w:left="42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030 – 3979 8669</w:t>
                          </w:r>
                        </w:p>
                        <w:p w:rsidR="008A09FB" w:rsidRPr="00372C2D" w:rsidRDefault="009F2666" w:rsidP="008A09FB">
                          <w:pPr>
                            <w:pStyle w:val="KeinLeerraum"/>
                            <w:ind w:left="426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A09FB" w:rsidRPr="00372C2D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info@klimawerkstatt-spandau.de</w:t>
                            </w:r>
                          </w:hyperlink>
                        </w:p>
                        <w:p w:rsidR="008A09FB" w:rsidRDefault="009F2666" w:rsidP="008A09FB">
                          <w:pPr>
                            <w:pStyle w:val="KeinLeerraum"/>
                            <w:ind w:left="426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63246C" w:rsidRPr="00A814E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www.klimawerkstatt-spandau.de</w:t>
                            </w:r>
                          </w:hyperlink>
                        </w:p>
                        <w:p w:rsidR="0063246C" w:rsidRPr="00372C2D" w:rsidRDefault="0063246C" w:rsidP="008A09FB">
                          <w:pPr>
                            <w:pStyle w:val="KeinLeerraum"/>
                            <w:ind w:left="426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1.25pt;margin-top:-4.05pt;width:155.8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MRtA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" filled="f" stroked="f">
              <v:textbox>
                <w:txbxContent>
                  <w:p w:rsidR="008A09FB" w:rsidRPr="00DA5594" w:rsidRDefault="008A09FB" w:rsidP="008A09FB">
                    <w:pPr>
                      <w:pStyle w:val="KeinLeerraum"/>
                      <w:ind w:firstLine="426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Mönchstraße 8</w:t>
                    </w:r>
                  </w:p>
                  <w:p w:rsidR="008A09FB" w:rsidRPr="00DA5594" w:rsidRDefault="008A09FB" w:rsidP="008A09FB">
                    <w:pPr>
                      <w:pStyle w:val="KeinLeerraum"/>
                      <w:ind w:left="426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A559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13597 Berlin</w:t>
                    </w:r>
                  </w:p>
                  <w:p w:rsidR="008A09FB" w:rsidRPr="00DA5594" w:rsidRDefault="008A09FB" w:rsidP="008A09FB">
                    <w:pPr>
                      <w:pStyle w:val="KeinLeerraum"/>
                      <w:tabs>
                        <w:tab w:val="right" w:pos="2552"/>
                      </w:tabs>
                      <w:ind w:left="426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Tel. 030 – 3979 8669</w:t>
                    </w:r>
                  </w:p>
                  <w:p w:rsidR="008A09FB" w:rsidRPr="00372C2D" w:rsidRDefault="009F2666" w:rsidP="008A09FB">
                    <w:pPr>
                      <w:pStyle w:val="KeinLeerraum"/>
                      <w:ind w:left="426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8A09FB" w:rsidRPr="00372C2D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info@klimawerkstatt-spandau.de</w:t>
                      </w:r>
                    </w:hyperlink>
                  </w:p>
                  <w:p w:rsidR="008A09FB" w:rsidRDefault="009F2666" w:rsidP="008A09FB">
                    <w:pPr>
                      <w:pStyle w:val="KeinLeerraum"/>
                      <w:ind w:left="426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63246C" w:rsidRPr="00A814E6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www.klimawerkstatt-spandau.de</w:t>
                      </w:r>
                    </w:hyperlink>
                  </w:p>
                  <w:p w:rsidR="0063246C" w:rsidRPr="00372C2D" w:rsidRDefault="0063246C" w:rsidP="008A09FB">
                    <w:pPr>
                      <w:pStyle w:val="KeinLeerraum"/>
                      <w:ind w:left="426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A21D7">
      <w:rPr>
        <w:noProof/>
      </w:rPr>
      <w:drawing>
        <wp:inline distT="0" distB="0" distL="0" distR="0">
          <wp:extent cx="2270760" cy="624840"/>
          <wp:effectExtent l="0" t="0" r="0" b="3810"/>
          <wp:docPr id="1" name="Grafik 2" descr="KW_Logo_FINAL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KW_Logo_FINAL2013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4206875</wp:posOffset>
              </wp:positionH>
              <wp:positionV relativeFrom="paragraph">
                <wp:posOffset>-112395</wp:posOffset>
              </wp:positionV>
              <wp:extent cx="2471420" cy="816610"/>
              <wp:effectExtent l="0" t="0" r="0" b="254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9FB" w:rsidRDefault="008A09FB" w:rsidP="008A09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331.25pt;margin-top:-8.85pt;width:194.6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" filled="f" stroked="f">
              <v:textbox>
                <w:txbxContent>
                  <w:p w:rsidR="008A09FB" w:rsidRDefault="008A09FB" w:rsidP="008A09FB"/>
                </w:txbxContent>
              </v:textbox>
            </v:shape>
          </w:pict>
        </mc:Fallback>
      </mc:AlternateContent>
    </w:r>
  </w:p>
  <w:p w:rsidR="008A09FB" w:rsidRPr="007576BC" w:rsidRDefault="008A09FB" w:rsidP="008A09FB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D7" w:rsidRDefault="00FA21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10B5"/>
    <w:multiLevelType w:val="hybridMultilevel"/>
    <w:tmpl w:val="296C6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7428D"/>
    <w:multiLevelType w:val="hybridMultilevel"/>
    <w:tmpl w:val="BE44D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F3C24"/>
    <w:multiLevelType w:val="hybridMultilevel"/>
    <w:tmpl w:val="CB646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12C21"/>
    <w:multiLevelType w:val="hybridMultilevel"/>
    <w:tmpl w:val="40DC8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537B4"/>
    <w:multiLevelType w:val="hybridMultilevel"/>
    <w:tmpl w:val="52841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508E3"/>
    <w:multiLevelType w:val="hybridMultilevel"/>
    <w:tmpl w:val="8C1232FE"/>
    <w:lvl w:ilvl="0" w:tplc="8488B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A3F90"/>
    <w:multiLevelType w:val="hybridMultilevel"/>
    <w:tmpl w:val="68062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2C"/>
    <w:rsid w:val="00024C8A"/>
    <w:rsid w:val="00036153"/>
    <w:rsid w:val="000562DE"/>
    <w:rsid w:val="000630A8"/>
    <w:rsid w:val="000826BB"/>
    <w:rsid w:val="000B367E"/>
    <w:rsid w:val="000E5312"/>
    <w:rsid w:val="0011501C"/>
    <w:rsid w:val="00166301"/>
    <w:rsid w:val="00170210"/>
    <w:rsid w:val="001A3120"/>
    <w:rsid w:val="00247B83"/>
    <w:rsid w:val="00283AF7"/>
    <w:rsid w:val="00286791"/>
    <w:rsid w:val="002D5C1D"/>
    <w:rsid w:val="002D5F5F"/>
    <w:rsid w:val="003461CE"/>
    <w:rsid w:val="0035730C"/>
    <w:rsid w:val="0036316D"/>
    <w:rsid w:val="00383AC1"/>
    <w:rsid w:val="00394BB9"/>
    <w:rsid w:val="003971A1"/>
    <w:rsid w:val="003A30E7"/>
    <w:rsid w:val="003A5AA0"/>
    <w:rsid w:val="003C30D0"/>
    <w:rsid w:val="003D27AE"/>
    <w:rsid w:val="00444BE2"/>
    <w:rsid w:val="00446BE4"/>
    <w:rsid w:val="004954A8"/>
    <w:rsid w:val="004A561B"/>
    <w:rsid w:val="004C179A"/>
    <w:rsid w:val="004C7827"/>
    <w:rsid w:val="004C7D57"/>
    <w:rsid w:val="004D2E04"/>
    <w:rsid w:val="004E2F70"/>
    <w:rsid w:val="00505C64"/>
    <w:rsid w:val="00514FEF"/>
    <w:rsid w:val="0054483D"/>
    <w:rsid w:val="005618A2"/>
    <w:rsid w:val="00564580"/>
    <w:rsid w:val="00580D88"/>
    <w:rsid w:val="005A2941"/>
    <w:rsid w:val="005A4C19"/>
    <w:rsid w:val="005D3C57"/>
    <w:rsid w:val="005F4D6D"/>
    <w:rsid w:val="00625F4D"/>
    <w:rsid w:val="0063246C"/>
    <w:rsid w:val="0064314E"/>
    <w:rsid w:val="00651867"/>
    <w:rsid w:val="006C5CF3"/>
    <w:rsid w:val="006D5701"/>
    <w:rsid w:val="006F571F"/>
    <w:rsid w:val="006F5D2A"/>
    <w:rsid w:val="007317C0"/>
    <w:rsid w:val="007634AC"/>
    <w:rsid w:val="00791466"/>
    <w:rsid w:val="0079182A"/>
    <w:rsid w:val="007D6D0F"/>
    <w:rsid w:val="007F58DA"/>
    <w:rsid w:val="0080460C"/>
    <w:rsid w:val="00817322"/>
    <w:rsid w:val="00822EA7"/>
    <w:rsid w:val="00861481"/>
    <w:rsid w:val="00864AA2"/>
    <w:rsid w:val="008917FB"/>
    <w:rsid w:val="0089707F"/>
    <w:rsid w:val="008A09FB"/>
    <w:rsid w:val="008B3935"/>
    <w:rsid w:val="008D1221"/>
    <w:rsid w:val="008E6C99"/>
    <w:rsid w:val="009114E6"/>
    <w:rsid w:val="00914EC3"/>
    <w:rsid w:val="009407E8"/>
    <w:rsid w:val="00947DD7"/>
    <w:rsid w:val="009652AB"/>
    <w:rsid w:val="009932A2"/>
    <w:rsid w:val="009F2666"/>
    <w:rsid w:val="00A016C9"/>
    <w:rsid w:val="00A15673"/>
    <w:rsid w:val="00A46F23"/>
    <w:rsid w:val="00A63111"/>
    <w:rsid w:val="00A649A3"/>
    <w:rsid w:val="00A964F8"/>
    <w:rsid w:val="00AD1A15"/>
    <w:rsid w:val="00AD2364"/>
    <w:rsid w:val="00AE6D7D"/>
    <w:rsid w:val="00B02D9D"/>
    <w:rsid w:val="00B079A4"/>
    <w:rsid w:val="00B17D07"/>
    <w:rsid w:val="00B357E7"/>
    <w:rsid w:val="00B50EB8"/>
    <w:rsid w:val="00B56AC6"/>
    <w:rsid w:val="00B62D47"/>
    <w:rsid w:val="00B63D66"/>
    <w:rsid w:val="00B83D10"/>
    <w:rsid w:val="00B8733E"/>
    <w:rsid w:val="00BA3874"/>
    <w:rsid w:val="00BB3F80"/>
    <w:rsid w:val="00BC5B38"/>
    <w:rsid w:val="00C05492"/>
    <w:rsid w:val="00C077A8"/>
    <w:rsid w:val="00C21CAD"/>
    <w:rsid w:val="00C277AD"/>
    <w:rsid w:val="00C27C37"/>
    <w:rsid w:val="00C40CFE"/>
    <w:rsid w:val="00C627FB"/>
    <w:rsid w:val="00C6620D"/>
    <w:rsid w:val="00C81DF7"/>
    <w:rsid w:val="00CD15E7"/>
    <w:rsid w:val="00CE382C"/>
    <w:rsid w:val="00CF20B4"/>
    <w:rsid w:val="00CF31BC"/>
    <w:rsid w:val="00D258E0"/>
    <w:rsid w:val="00D303F1"/>
    <w:rsid w:val="00D90F3D"/>
    <w:rsid w:val="00D96B03"/>
    <w:rsid w:val="00DC455F"/>
    <w:rsid w:val="00DC6A8F"/>
    <w:rsid w:val="00DF4480"/>
    <w:rsid w:val="00E00820"/>
    <w:rsid w:val="00E1130A"/>
    <w:rsid w:val="00E13857"/>
    <w:rsid w:val="00E67D4E"/>
    <w:rsid w:val="00E67DB1"/>
    <w:rsid w:val="00E97438"/>
    <w:rsid w:val="00EC7341"/>
    <w:rsid w:val="00F16180"/>
    <w:rsid w:val="00F34D2E"/>
    <w:rsid w:val="00F4308D"/>
    <w:rsid w:val="00F54B92"/>
    <w:rsid w:val="00F7453D"/>
    <w:rsid w:val="00F831C9"/>
    <w:rsid w:val="00FA21D7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29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303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614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32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32A2"/>
    <w:pPr>
      <w:tabs>
        <w:tab w:val="center" w:pos="4536"/>
        <w:tab w:val="right" w:pos="9072"/>
      </w:tabs>
    </w:pPr>
  </w:style>
  <w:style w:type="character" w:styleId="Hyperlink">
    <w:name w:val="Hyperlink"/>
    <w:rsid w:val="00C81DF7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5A2941"/>
    <w:rPr>
      <w:rFonts w:ascii="Cambria" w:hAnsi="Cambria"/>
      <w:b/>
      <w:bCs/>
      <w:color w:val="365F91"/>
      <w:sz w:val="28"/>
      <w:szCs w:val="28"/>
    </w:rPr>
  </w:style>
  <w:style w:type="paragraph" w:styleId="Sprechblasentext">
    <w:name w:val="Balloon Text"/>
    <w:basedOn w:val="Standard"/>
    <w:link w:val="SprechblasentextZchn"/>
    <w:rsid w:val="005A294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A294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99"/>
    <w:qFormat/>
    <w:rsid w:val="008A09FB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99"/>
    <w:locked/>
    <w:rsid w:val="008A09FB"/>
    <w:rPr>
      <w:rFonts w:ascii="Calibri" w:eastAsia="Calibri" w:hAnsi="Calibri"/>
      <w:sz w:val="22"/>
      <w:szCs w:val="22"/>
      <w:lang w:eastAsia="en-US" w:bidi="ar-SA"/>
    </w:rPr>
  </w:style>
  <w:style w:type="character" w:styleId="Kommentarzeichen">
    <w:name w:val="annotation reference"/>
    <w:basedOn w:val="Absatz-Standardschriftart"/>
    <w:semiHidden/>
    <w:rsid w:val="005A4C19"/>
    <w:rPr>
      <w:sz w:val="16"/>
      <w:szCs w:val="16"/>
    </w:rPr>
  </w:style>
  <w:style w:type="paragraph" w:styleId="Kommentartext">
    <w:name w:val="annotation text"/>
    <w:basedOn w:val="Standard"/>
    <w:semiHidden/>
    <w:rsid w:val="005A4C1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4C19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8614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basedOn w:val="Absatz-Standardschriftart"/>
    <w:rsid w:val="004C7827"/>
  </w:style>
  <w:style w:type="character" w:styleId="Hervorhebung">
    <w:name w:val="Emphasis"/>
    <w:basedOn w:val="Absatz-Standardschriftart"/>
    <w:uiPriority w:val="20"/>
    <w:qFormat/>
    <w:rsid w:val="000826BB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rsid w:val="00D303F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29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303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614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32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32A2"/>
    <w:pPr>
      <w:tabs>
        <w:tab w:val="center" w:pos="4536"/>
        <w:tab w:val="right" w:pos="9072"/>
      </w:tabs>
    </w:pPr>
  </w:style>
  <w:style w:type="character" w:styleId="Hyperlink">
    <w:name w:val="Hyperlink"/>
    <w:rsid w:val="00C81DF7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5A2941"/>
    <w:rPr>
      <w:rFonts w:ascii="Cambria" w:hAnsi="Cambria"/>
      <w:b/>
      <w:bCs/>
      <w:color w:val="365F91"/>
      <w:sz w:val="28"/>
      <w:szCs w:val="28"/>
    </w:rPr>
  </w:style>
  <w:style w:type="paragraph" w:styleId="Sprechblasentext">
    <w:name w:val="Balloon Text"/>
    <w:basedOn w:val="Standard"/>
    <w:link w:val="SprechblasentextZchn"/>
    <w:rsid w:val="005A294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A294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99"/>
    <w:qFormat/>
    <w:rsid w:val="008A09FB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99"/>
    <w:locked/>
    <w:rsid w:val="008A09FB"/>
    <w:rPr>
      <w:rFonts w:ascii="Calibri" w:eastAsia="Calibri" w:hAnsi="Calibri"/>
      <w:sz w:val="22"/>
      <w:szCs w:val="22"/>
      <w:lang w:eastAsia="en-US" w:bidi="ar-SA"/>
    </w:rPr>
  </w:style>
  <w:style w:type="character" w:styleId="Kommentarzeichen">
    <w:name w:val="annotation reference"/>
    <w:basedOn w:val="Absatz-Standardschriftart"/>
    <w:semiHidden/>
    <w:rsid w:val="005A4C19"/>
    <w:rPr>
      <w:sz w:val="16"/>
      <w:szCs w:val="16"/>
    </w:rPr>
  </w:style>
  <w:style w:type="paragraph" w:styleId="Kommentartext">
    <w:name w:val="annotation text"/>
    <w:basedOn w:val="Standard"/>
    <w:semiHidden/>
    <w:rsid w:val="005A4C1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4C19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8614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basedOn w:val="Absatz-Standardschriftart"/>
    <w:rsid w:val="004C7827"/>
  </w:style>
  <w:style w:type="character" w:styleId="Hervorhebung">
    <w:name w:val="Emphasis"/>
    <w:basedOn w:val="Absatz-Standardschriftart"/>
    <w:uiPriority w:val="20"/>
    <w:qFormat/>
    <w:rsid w:val="000826BB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rsid w:val="00D303F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limawerkstatt-spandau.de" TargetMode="External"/><Relationship Id="rId2" Type="http://schemas.openxmlformats.org/officeDocument/2006/relationships/hyperlink" Target="http://www.klimawerkstatt-spandau.de" TargetMode="External"/><Relationship Id="rId1" Type="http://schemas.openxmlformats.org/officeDocument/2006/relationships/hyperlink" Target="mailto:info@klimawerkstatt-spandau.d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klimawerkstatt-spand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6616FF4A.dotm</Template>
  <TotalTime>0</TotalTime>
  <Pages>1</Pages>
  <Words>215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Einweg ist kein Weg</vt:lpstr>
    </vt:vector>
  </TitlesOfParts>
  <Company>Bezirksamt Spandau von Berlin</Company>
  <LinksUpToDate>false</LinksUpToDate>
  <CharactersWithSpaces>2192</CharactersWithSpaces>
  <SharedDoc>false</SharedDoc>
  <HLinks>
    <vt:vector size="12" baseType="variant"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http://www.klimawerkstatt-spandau.de/</vt:lpwstr>
      </vt:variant>
      <vt:variant>
        <vt:lpwstr/>
      </vt:variant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mailto:info@klimawerkstatt-spandau.de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Einweg ist kein Weg</dc:title>
  <dc:creator>Mloda</dc:creator>
  <cp:lastModifiedBy>Dr. Cornelia Niemeitz</cp:lastModifiedBy>
  <cp:revision>2</cp:revision>
  <cp:lastPrinted>2018-11-13T12:53:00Z</cp:lastPrinted>
  <dcterms:created xsi:type="dcterms:W3CDTF">2019-08-21T11:44:00Z</dcterms:created>
  <dcterms:modified xsi:type="dcterms:W3CDTF">2019-08-21T11:44:00Z</dcterms:modified>
</cp:coreProperties>
</file>